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490" w:type="dxa"/>
        <w:tblInd w:w="-8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8464"/>
      </w:tblGrid>
      <w:tr w:rsidR="00B079F7" w14:paraId="488A5B54" w14:textId="77777777" w:rsidTr="00135B49">
        <w:tc>
          <w:tcPr>
            <w:tcW w:w="10490" w:type="dxa"/>
            <w:gridSpan w:val="2"/>
          </w:tcPr>
          <w:p w14:paraId="76042894" w14:textId="77777777" w:rsidR="00B079F7" w:rsidRPr="00F43820" w:rsidRDefault="00B079F7" w:rsidP="00135B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43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ЗАЯВКА-АНКЕТА</w:t>
            </w:r>
          </w:p>
          <w:p w14:paraId="1895A9FB" w14:textId="77777777" w:rsidR="00B079F7" w:rsidRPr="00F43820" w:rsidRDefault="00B079F7" w:rsidP="00135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82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слушателя курсов повышения квалификации по теме:</w:t>
            </w:r>
          </w:p>
          <w:p w14:paraId="40A6D188" w14:textId="77777777" w:rsidR="00B079F7" w:rsidRPr="009014B5" w:rsidRDefault="00B079F7" w:rsidP="00135B49">
            <w:pPr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014B5">
              <w:rPr>
                <w:rFonts w:ascii="Times New Roman" w:hAnsi="Times New Roman"/>
                <w:b/>
                <w:i/>
                <w:sz w:val="26"/>
                <w:szCs w:val="26"/>
              </w:rPr>
              <w:t>«Вокальное искусство: исполнительство и педагогика»</w:t>
            </w:r>
          </w:p>
          <w:p w14:paraId="5AC135F5" w14:textId="77777777" w:rsidR="00B079F7" w:rsidRPr="009014B5" w:rsidRDefault="00B079F7" w:rsidP="00135B49">
            <w:pPr>
              <w:tabs>
                <w:tab w:val="left" w:pos="2835"/>
                <w:tab w:val="center" w:pos="5032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  <w:r w:rsidRPr="009014B5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С 2</w:t>
            </w:r>
            <w:r w:rsidR="00084B0A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6</w:t>
            </w:r>
            <w:r w:rsidRPr="009014B5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 марта по 30 марта 2020 г</w:t>
            </w:r>
            <w:r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ода</w:t>
            </w:r>
            <w:r w:rsidRPr="009014B5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. (36ч.)</w:t>
            </w:r>
          </w:p>
          <w:p w14:paraId="413FD2E4" w14:textId="77777777" w:rsidR="00B079F7" w:rsidRDefault="00B079F7" w:rsidP="00135B49">
            <w:pPr>
              <w:jc w:val="center"/>
            </w:pPr>
          </w:p>
        </w:tc>
      </w:tr>
      <w:tr w:rsidR="00B079F7" w:rsidRPr="00F43820" w14:paraId="11F94268" w14:textId="77777777" w:rsidTr="00135B49">
        <w:tc>
          <w:tcPr>
            <w:tcW w:w="2026" w:type="dxa"/>
          </w:tcPr>
          <w:p w14:paraId="7EDE91EF" w14:textId="77777777" w:rsidR="00B079F7" w:rsidRPr="009014B5" w:rsidRDefault="00B079F7" w:rsidP="00135B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8464" w:type="dxa"/>
          </w:tcPr>
          <w:p w14:paraId="3B9177A9" w14:textId="77777777" w:rsidR="00B079F7" w:rsidRPr="00F43820" w:rsidRDefault="00B079F7" w:rsidP="00135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A84F5B" w14:textId="77777777" w:rsidR="00B079F7" w:rsidRPr="00F43820" w:rsidRDefault="00B079F7" w:rsidP="00135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9F7" w:rsidRPr="00F43820" w14:paraId="4EAA3D2D" w14:textId="77777777" w:rsidTr="00135B49">
        <w:tc>
          <w:tcPr>
            <w:tcW w:w="2026" w:type="dxa"/>
          </w:tcPr>
          <w:p w14:paraId="22755C49" w14:textId="77777777" w:rsidR="00B079F7" w:rsidRPr="009014B5" w:rsidRDefault="00B079F7" w:rsidP="00135B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8464" w:type="dxa"/>
          </w:tcPr>
          <w:p w14:paraId="0B622175" w14:textId="77777777" w:rsidR="00B079F7" w:rsidRPr="00F43820" w:rsidRDefault="00B079F7" w:rsidP="00135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9F7" w:rsidRPr="00F43820" w14:paraId="4F96FBEF" w14:textId="77777777" w:rsidTr="00135B49">
        <w:tc>
          <w:tcPr>
            <w:tcW w:w="2026" w:type="dxa"/>
          </w:tcPr>
          <w:p w14:paraId="73F9BF9C" w14:textId="77777777" w:rsidR="00B079F7" w:rsidRPr="009014B5" w:rsidRDefault="00B079F7" w:rsidP="00135B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8464" w:type="dxa"/>
          </w:tcPr>
          <w:p w14:paraId="4F38C2D3" w14:textId="77777777" w:rsidR="00B079F7" w:rsidRPr="00F43820" w:rsidRDefault="00B079F7" w:rsidP="00135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9F7" w:rsidRPr="00F43820" w14:paraId="780DDA00" w14:textId="77777777" w:rsidTr="00135B49">
        <w:tc>
          <w:tcPr>
            <w:tcW w:w="2026" w:type="dxa"/>
          </w:tcPr>
          <w:p w14:paraId="6E4BCD26" w14:textId="77777777" w:rsidR="00B079F7" w:rsidRPr="009014B5" w:rsidRDefault="00B079F7" w:rsidP="00135B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D0A1606" w14:textId="77777777" w:rsidR="00B079F7" w:rsidRPr="009014B5" w:rsidRDefault="00B079F7" w:rsidP="00135B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8464" w:type="dxa"/>
          </w:tcPr>
          <w:p w14:paraId="36FBE1AF" w14:textId="77777777" w:rsidR="00B079F7" w:rsidRPr="00F43820" w:rsidRDefault="00B079F7" w:rsidP="00135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9F7" w:rsidRPr="00F43820" w14:paraId="11AE9E67" w14:textId="77777777" w:rsidTr="00135B49">
        <w:tc>
          <w:tcPr>
            <w:tcW w:w="2026" w:type="dxa"/>
          </w:tcPr>
          <w:p w14:paraId="467133A0" w14:textId="77777777" w:rsidR="00B079F7" w:rsidRPr="009014B5" w:rsidRDefault="00B079F7" w:rsidP="00135B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адрес:</w:t>
            </w:r>
          </w:p>
        </w:tc>
        <w:tc>
          <w:tcPr>
            <w:tcW w:w="8464" w:type="dxa"/>
          </w:tcPr>
          <w:p w14:paraId="7FD66440" w14:textId="77777777" w:rsidR="00B079F7" w:rsidRPr="00F43820" w:rsidRDefault="00B079F7" w:rsidP="00135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D0F75D" w14:textId="77777777" w:rsidR="00B079F7" w:rsidRPr="00F43820" w:rsidRDefault="00B079F7" w:rsidP="00135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9F7" w:rsidRPr="00F43820" w14:paraId="449E988D" w14:textId="77777777" w:rsidTr="00135B49">
        <w:tc>
          <w:tcPr>
            <w:tcW w:w="2026" w:type="dxa"/>
          </w:tcPr>
          <w:p w14:paraId="72FF934E" w14:textId="77777777" w:rsidR="00B079F7" w:rsidRPr="009014B5" w:rsidRDefault="00B079F7" w:rsidP="00135B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(ВУЗ/СУЗ, специальность, год окончания), </w:t>
            </w:r>
            <w:proofErr w:type="spellStart"/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8464" w:type="dxa"/>
          </w:tcPr>
          <w:p w14:paraId="51C318E3" w14:textId="77777777" w:rsidR="00B079F7" w:rsidRPr="00F43820" w:rsidRDefault="00B079F7" w:rsidP="00135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9F7" w:rsidRPr="00F43820" w14:paraId="7FEE8134" w14:textId="77777777" w:rsidTr="00135B49">
        <w:tc>
          <w:tcPr>
            <w:tcW w:w="2026" w:type="dxa"/>
          </w:tcPr>
          <w:p w14:paraId="134F3C22" w14:textId="77777777" w:rsidR="00B079F7" w:rsidRPr="009014B5" w:rsidRDefault="00B079F7" w:rsidP="00135B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(наименование учреждения полностью), должность</w:t>
            </w:r>
          </w:p>
        </w:tc>
        <w:tc>
          <w:tcPr>
            <w:tcW w:w="8464" w:type="dxa"/>
          </w:tcPr>
          <w:p w14:paraId="61C28ED6" w14:textId="77777777" w:rsidR="00B079F7" w:rsidRPr="00F43820" w:rsidRDefault="00B079F7" w:rsidP="00135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9F7" w:rsidRPr="00F43820" w14:paraId="642CC381" w14:textId="77777777" w:rsidTr="00135B49">
        <w:tc>
          <w:tcPr>
            <w:tcW w:w="2026" w:type="dxa"/>
          </w:tcPr>
          <w:p w14:paraId="7BDFA372" w14:textId="77777777" w:rsidR="00B079F7" w:rsidRPr="009014B5" w:rsidRDefault="00B079F7" w:rsidP="00135B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учреждения</w:t>
            </w:r>
          </w:p>
          <w:p w14:paraId="4D8E3A7C" w14:textId="77777777" w:rsidR="00B079F7" w:rsidRPr="009014B5" w:rsidRDefault="00B079F7" w:rsidP="00135B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4667A71" w14:textId="77777777" w:rsidR="00B079F7" w:rsidRPr="009014B5" w:rsidRDefault="00B079F7" w:rsidP="00135B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8464" w:type="dxa"/>
          </w:tcPr>
          <w:p w14:paraId="4A742142" w14:textId="77777777" w:rsidR="00B079F7" w:rsidRPr="00F43820" w:rsidRDefault="00B079F7" w:rsidP="00135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9F7" w:rsidRPr="00F43820" w14:paraId="01D78135" w14:textId="77777777" w:rsidTr="00135B49">
        <w:tc>
          <w:tcPr>
            <w:tcW w:w="2026" w:type="dxa"/>
          </w:tcPr>
          <w:p w14:paraId="24552699" w14:textId="77777777" w:rsidR="00B079F7" w:rsidRPr="009014B5" w:rsidRDefault="00B079F7" w:rsidP="00135B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8464" w:type="dxa"/>
          </w:tcPr>
          <w:p w14:paraId="71B68349" w14:textId="77777777" w:rsidR="00B079F7" w:rsidRPr="00F43820" w:rsidRDefault="00B079F7" w:rsidP="00135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9F7" w:rsidRPr="00F43820" w14:paraId="2BF73F94" w14:textId="77777777" w:rsidTr="00135B49">
        <w:tc>
          <w:tcPr>
            <w:tcW w:w="2026" w:type="dxa"/>
          </w:tcPr>
          <w:p w14:paraId="43848121" w14:textId="77777777" w:rsidR="00B079F7" w:rsidRPr="009014B5" w:rsidRDefault="00B079F7" w:rsidP="00135B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итоговой квалификационной работы</w:t>
            </w:r>
          </w:p>
        </w:tc>
        <w:tc>
          <w:tcPr>
            <w:tcW w:w="8464" w:type="dxa"/>
          </w:tcPr>
          <w:p w14:paraId="4D5AB5A4" w14:textId="77777777" w:rsidR="00B079F7" w:rsidRPr="00F43820" w:rsidRDefault="00B079F7" w:rsidP="00135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9F7" w:rsidRPr="00F43820" w14:paraId="47D46424" w14:textId="77777777" w:rsidTr="00135B49">
        <w:tc>
          <w:tcPr>
            <w:tcW w:w="2026" w:type="dxa"/>
          </w:tcPr>
          <w:p w14:paraId="474ED2ED" w14:textId="77777777" w:rsidR="00B079F7" w:rsidRPr="009014B5" w:rsidRDefault="00B079F7" w:rsidP="00135B4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Примечания:</w:t>
            </w:r>
          </w:p>
          <w:p w14:paraId="35FEB6D9" w14:textId="77777777" w:rsidR="00B079F7" w:rsidRPr="009014B5" w:rsidRDefault="00B079F7" w:rsidP="0013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4" w:type="dxa"/>
          </w:tcPr>
          <w:p w14:paraId="07B97A21" w14:textId="77777777" w:rsidR="00B079F7" w:rsidRPr="00F43820" w:rsidRDefault="00B079F7" w:rsidP="00135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8EE88D" w14:textId="77777777" w:rsidR="00B079F7" w:rsidRPr="00F43820" w:rsidRDefault="00B079F7" w:rsidP="00135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7C5BA4" w14:textId="77777777" w:rsidR="00B079F7" w:rsidRPr="00F43820" w:rsidRDefault="00B079F7" w:rsidP="00135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9F7" w:rsidRPr="00F43820" w14:paraId="2222BFFF" w14:textId="77777777" w:rsidTr="00135B49">
        <w:trPr>
          <w:trHeight w:val="1277"/>
        </w:trPr>
        <w:tc>
          <w:tcPr>
            <w:tcW w:w="2026" w:type="dxa"/>
          </w:tcPr>
          <w:p w14:paraId="3A129072" w14:textId="77777777" w:rsidR="00B079F7" w:rsidRPr="009014B5" w:rsidRDefault="00B079F7" w:rsidP="00135B49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оплате</w:t>
            </w:r>
          </w:p>
        </w:tc>
        <w:tc>
          <w:tcPr>
            <w:tcW w:w="8464" w:type="dxa"/>
          </w:tcPr>
          <w:p w14:paraId="753C374F" w14:textId="77777777" w:rsidR="00B079F7" w:rsidRPr="00F43820" w:rsidRDefault="00B079F7" w:rsidP="00135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A2C5B80" w14:textId="77777777" w:rsidR="00B079F7" w:rsidRDefault="00B079F7" w:rsidP="00B07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*Все строки обязательны для заполнения.</w:t>
      </w:r>
    </w:p>
    <w:p w14:paraId="02BF0A61" w14:textId="77777777" w:rsidR="00B079F7" w:rsidRDefault="00B079F7" w:rsidP="00B07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Заполняется разборчиво либо печатными буквами. </w:t>
      </w:r>
    </w:p>
    <w:p w14:paraId="75FDECA6" w14:textId="77777777" w:rsidR="00B079F7" w:rsidRDefault="00B079F7" w:rsidP="00B079F7">
      <w:pPr>
        <w:rPr>
          <w:rFonts w:ascii="Times New Roman" w:hAnsi="Times New Roman"/>
          <w:sz w:val="24"/>
          <w:szCs w:val="24"/>
        </w:rPr>
      </w:pPr>
    </w:p>
    <w:p w14:paraId="296C8C1A" w14:textId="77777777" w:rsidR="00B079F7" w:rsidRPr="00F43820" w:rsidRDefault="00B079F7" w:rsidP="00B079F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                                                                                          ________________</w:t>
      </w:r>
    </w:p>
    <w:p w14:paraId="44478C4C" w14:textId="77777777" w:rsidR="00B079F7" w:rsidRPr="009C4BC6" w:rsidRDefault="00B079F7" w:rsidP="00B079F7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F43820">
        <w:rPr>
          <w:rFonts w:ascii="Times New Roman" w:hAnsi="Times New Roman"/>
          <w:sz w:val="24"/>
          <w:szCs w:val="24"/>
        </w:rPr>
        <w:t xml:space="preserve">Дата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4382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43820">
        <w:rPr>
          <w:rFonts w:ascii="Times New Roman" w:hAnsi="Times New Roman"/>
          <w:sz w:val="24"/>
          <w:szCs w:val="24"/>
        </w:rPr>
        <w:t xml:space="preserve">                                П</w:t>
      </w:r>
      <w:r>
        <w:rPr>
          <w:rFonts w:ascii="Times New Roman" w:hAnsi="Times New Roman"/>
          <w:sz w:val="24"/>
          <w:szCs w:val="24"/>
        </w:rPr>
        <w:t>одпись</w:t>
      </w:r>
    </w:p>
    <w:p w14:paraId="07DE2B0F" w14:textId="77777777" w:rsidR="00B079F7" w:rsidRDefault="00B079F7" w:rsidP="00105223">
      <w:pPr>
        <w:ind w:firstLine="0"/>
        <w:rPr>
          <w:rFonts w:ascii="Times New Roman" w:hAnsi="Times New Roman"/>
          <w:sz w:val="20"/>
          <w:szCs w:val="20"/>
        </w:rPr>
      </w:pPr>
    </w:p>
    <w:sectPr w:rsidR="00B079F7" w:rsidSect="00E702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056C"/>
    <w:multiLevelType w:val="hybridMultilevel"/>
    <w:tmpl w:val="A552DA0E"/>
    <w:lvl w:ilvl="0" w:tplc="7EB457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3BF7"/>
    <w:multiLevelType w:val="hybridMultilevel"/>
    <w:tmpl w:val="F08269BE"/>
    <w:lvl w:ilvl="0" w:tplc="8CF653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16"/>
    <w:rsid w:val="00000B1B"/>
    <w:rsid w:val="00001422"/>
    <w:rsid w:val="00003857"/>
    <w:rsid w:val="0003307B"/>
    <w:rsid w:val="00083092"/>
    <w:rsid w:val="00084B0A"/>
    <w:rsid w:val="000B5EF1"/>
    <w:rsid w:val="000C36A0"/>
    <w:rsid w:val="0010398F"/>
    <w:rsid w:val="00105016"/>
    <w:rsid w:val="00105223"/>
    <w:rsid w:val="00145E35"/>
    <w:rsid w:val="0018280B"/>
    <w:rsid w:val="001A50AF"/>
    <w:rsid w:val="001B66A0"/>
    <w:rsid w:val="001C0740"/>
    <w:rsid w:val="001C694F"/>
    <w:rsid w:val="001C72E0"/>
    <w:rsid w:val="00210C69"/>
    <w:rsid w:val="00221B18"/>
    <w:rsid w:val="0024620C"/>
    <w:rsid w:val="00295151"/>
    <w:rsid w:val="00295208"/>
    <w:rsid w:val="002C79D8"/>
    <w:rsid w:val="002D6C78"/>
    <w:rsid w:val="002E4D2E"/>
    <w:rsid w:val="00322D9C"/>
    <w:rsid w:val="0033178D"/>
    <w:rsid w:val="00361B11"/>
    <w:rsid w:val="00380D3F"/>
    <w:rsid w:val="00393476"/>
    <w:rsid w:val="003A1F66"/>
    <w:rsid w:val="003D3DAE"/>
    <w:rsid w:val="003D7066"/>
    <w:rsid w:val="004235E5"/>
    <w:rsid w:val="0043031B"/>
    <w:rsid w:val="004434DC"/>
    <w:rsid w:val="004C6B03"/>
    <w:rsid w:val="004F5FDB"/>
    <w:rsid w:val="00536257"/>
    <w:rsid w:val="00546417"/>
    <w:rsid w:val="00553F88"/>
    <w:rsid w:val="00570FA4"/>
    <w:rsid w:val="00571406"/>
    <w:rsid w:val="00577472"/>
    <w:rsid w:val="005937FF"/>
    <w:rsid w:val="005E5B96"/>
    <w:rsid w:val="0063030C"/>
    <w:rsid w:val="00630EDA"/>
    <w:rsid w:val="00675432"/>
    <w:rsid w:val="00676F66"/>
    <w:rsid w:val="006B6177"/>
    <w:rsid w:val="007150C9"/>
    <w:rsid w:val="00740A9A"/>
    <w:rsid w:val="00746C75"/>
    <w:rsid w:val="007540C2"/>
    <w:rsid w:val="007564B2"/>
    <w:rsid w:val="007606C4"/>
    <w:rsid w:val="00771F5A"/>
    <w:rsid w:val="00785828"/>
    <w:rsid w:val="00791CB5"/>
    <w:rsid w:val="007A51F6"/>
    <w:rsid w:val="007D2228"/>
    <w:rsid w:val="008040CD"/>
    <w:rsid w:val="00875AC7"/>
    <w:rsid w:val="008810E3"/>
    <w:rsid w:val="00893FC5"/>
    <w:rsid w:val="008A46AB"/>
    <w:rsid w:val="008A6573"/>
    <w:rsid w:val="008B6FCC"/>
    <w:rsid w:val="008C54D9"/>
    <w:rsid w:val="00904A7D"/>
    <w:rsid w:val="009175E0"/>
    <w:rsid w:val="00920A2A"/>
    <w:rsid w:val="0092754F"/>
    <w:rsid w:val="00933B25"/>
    <w:rsid w:val="009827AB"/>
    <w:rsid w:val="00985973"/>
    <w:rsid w:val="009B6334"/>
    <w:rsid w:val="009C392F"/>
    <w:rsid w:val="009D1AA1"/>
    <w:rsid w:val="009D4204"/>
    <w:rsid w:val="009F5159"/>
    <w:rsid w:val="00A30260"/>
    <w:rsid w:val="00A311CD"/>
    <w:rsid w:val="00A4033D"/>
    <w:rsid w:val="00A55128"/>
    <w:rsid w:val="00A67E24"/>
    <w:rsid w:val="00A81C35"/>
    <w:rsid w:val="00A869F6"/>
    <w:rsid w:val="00AD14C3"/>
    <w:rsid w:val="00AE78D7"/>
    <w:rsid w:val="00AF6BBE"/>
    <w:rsid w:val="00B079F7"/>
    <w:rsid w:val="00B33875"/>
    <w:rsid w:val="00BA4122"/>
    <w:rsid w:val="00BC47C8"/>
    <w:rsid w:val="00C02FEE"/>
    <w:rsid w:val="00C038FD"/>
    <w:rsid w:val="00C06E78"/>
    <w:rsid w:val="00C10287"/>
    <w:rsid w:val="00C16FC5"/>
    <w:rsid w:val="00C24CE7"/>
    <w:rsid w:val="00C31D5A"/>
    <w:rsid w:val="00C557CA"/>
    <w:rsid w:val="00C74733"/>
    <w:rsid w:val="00CC7E07"/>
    <w:rsid w:val="00D350B0"/>
    <w:rsid w:val="00D40946"/>
    <w:rsid w:val="00D4700A"/>
    <w:rsid w:val="00D6112E"/>
    <w:rsid w:val="00DA27FE"/>
    <w:rsid w:val="00DB13C6"/>
    <w:rsid w:val="00DB37D4"/>
    <w:rsid w:val="00DB7C16"/>
    <w:rsid w:val="00DD74B3"/>
    <w:rsid w:val="00DE2946"/>
    <w:rsid w:val="00DF1A4C"/>
    <w:rsid w:val="00DF2DEB"/>
    <w:rsid w:val="00E13197"/>
    <w:rsid w:val="00E52372"/>
    <w:rsid w:val="00E70200"/>
    <w:rsid w:val="00E86DE2"/>
    <w:rsid w:val="00EE35F0"/>
    <w:rsid w:val="00EF03D5"/>
    <w:rsid w:val="00F0429C"/>
    <w:rsid w:val="00F33125"/>
    <w:rsid w:val="00F60B49"/>
    <w:rsid w:val="00F81B2B"/>
    <w:rsid w:val="00FA0899"/>
    <w:rsid w:val="00FA7E16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327F"/>
  <w15:docId w15:val="{C3CB6B72-1A13-4CBE-AAA2-AC61CD5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CE7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CE7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24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E7"/>
    <w:rPr>
      <w:rFonts w:ascii="Tahoma" w:eastAsia="Calibri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893FC5"/>
    <w:rPr>
      <w:b/>
      <w:bCs w:val="0"/>
      <w:color w:val="26282F"/>
    </w:rPr>
  </w:style>
  <w:style w:type="character" w:styleId="a7">
    <w:name w:val="Hyperlink"/>
    <w:basedOn w:val="a0"/>
    <w:uiPriority w:val="99"/>
    <w:unhideWhenUsed/>
    <w:rsid w:val="0067543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079F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3;&#1088;&#1091;&#1096;&#1080;&#1085;&#1072;\&#1053;&#1086;&#1088;&#1084;&#1072;&#1090;&#1080;&#1074;&#1085;&#1099;&#1077;%20&#1076;&#1086;&#1082;&#1091;&#1084;&#1077;&#1085;&#1090;&#1099;%20&#1087;&#1086;%20&#1076;&#1077;&#1083;&#1086;&#1087;&#1088;&#1086;&#1080;&#1079;&#1074;&#1086;&#1076;&#1089;&#1090;&#1074;&#1091;\&#1048;&#1085;&#1089;&#1090;&#1088;&#1091;&#1082;&#1094;&#1080;&#1103;%20&#1087;&#1086;%20&#1076;&#1077;&#1083;&#1086;&#1087;&#1088;&#1086;&#1080;&#1079;&#1074;&#1086;&#1076;&#1089;&#1090;&#1074;&#1091;-&#1087;&#1088;&#1086;&#1077;&#1082;&#1090;\&#1055;&#1088;&#1080;&#1083;&#1086;&#1078;&#1077;&#1085;&#1080;&#1103;%20&#1082;%20&#1080;&#1085;&#1089;&#1090;&#1088;&#1091;&#1082;&#1094;&#1080;&#1080;%20&#1073;&#1083;&#1072;&#1085;&#1082;&#1080;\&#1055;&#1088;&#1080;&#1083;&#1086;&#1078;&#1077;&#1085;&#1080;&#1077;%202%20&#1086;&#1073;&#1097;&#1080;&#1081;%20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 общий  бланк.dotx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Яцун</cp:lastModifiedBy>
  <cp:revision>2</cp:revision>
  <cp:lastPrinted>2017-12-01T06:04:00Z</cp:lastPrinted>
  <dcterms:created xsi:type="dcterms:W3CDTF">2020-01-29T11:15:00Z</dcterms:created>
  <dcterms:modified xsi:type="dcterms:W3CDTF">2020-01-29T11:15:00Z</dcterms:modified>
</cp:coreProperties>
</file>